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BC" w:rsidRPr="008A0CBC" w:rsidRDefault="008A0CBC" w:rsidP="00553A9E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A0CBC">
        <w:rPr>
          <w:rFonts w:ascii="Arial" w:hAnsi="Arial" w:cs="Arial"/>
          <w:b/>
          <w:sz w:val="24"/>
          <w:szCs w:val="24"/>
        </w:rPr>
        <w:t>Education</w:t>
      </w:r>
    </w:p>
    <w:p w:rsidR="00553A9E" w:rsidRPr="0052617A" w:rsidRDefault="00553A9E" w:rsidP="00553A9E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 xml:space="preserve">Ohio University Athens, OH </w:t>
      </w:r>
      <w:r w:rsidR="003B3856" w:rsidRPr="0052617A">
        <w:rPr>
          <w:b/>
          <w:sz w:val="18"/>
          <w:szCs w:val="18"/>
        </w:rPr>
        <w:t xml:space="preserve">| </w:t>
      </w:r>
      <w:r w:rsidRPr="0052617A">
        <w:rPr>
          <w:b/>
          <w:sz w:val="18"/>
          <w:szCs w:val="18"/>
        </w:rPr>
        <w:t>Anticipated graduation-May 15</w:t>
      </w:r>
    </w:p>
    <w:p w:rsidR="00553A9E" w:rsidRPr="0052617A" w:rsidRDefault="00553A9E" w:rsidP="0052617A">
      <w:pPr>
        <w:pStyle w:val="BusinessNameDates"/>
        <w:numPr>
          <w:ilvl w:val="0"/>
          <w:numId w:val="40"/>
        </w:numPr>
        <w:spacing w:before="60"/>
        <w:rPr>
          <w:sz w:val="18"/>
          <w:szCs w:val="18"/>
        </w:rPr>
      </w:pPr>
      <w:r w:rsidRPr="0052617A">
        <w:rPr>
          <w:sz w:val="18"/>
          <w:szCs w:val="18"/>
        </w:rPr>
        <w:t xml:space="preserve">Bachelor of Science in Human and Consumer Sciences </w:t>
      </w:r>
    </w:p>
    <w:p w:rsidR="00553A9E" w:rsidRPr="0052617A" w:rsidRDefault="00553A9E" w:rsidP="0052617A">
      <w:pPr>
        <w:pStyle w:val="BusinessNameDates"/>
        <w:numPr>
          <w:ilvl w:val="0"/>
          <w:numId w:val="40"/>
        </w:numPr>
        <w:spacing w:before="60"/>
        <w:rPr>
          <w:sz w:val="18"/>
          <w:szCs w:val="18"/>
        </w:rPr>
      </w:pPr>
      <w:r w:rsidRPr="0052617A">
        <w:rPr>
          <w:sz w:val="18"/>
          <w:szCs w:val="18"/>
        </w:rPr>
        <w:t xml:space="preserve">Major: Retail Merchandising &amp; Fashion Product Development  </w:t>
      </w:r>
    </w:p>
    <w:p w:rsidR="00553A9E" w:rsidRPr="0052617A" w:rsidRDefault="00553A9E" w:rsidP="0052617A">
      <w:pPr>
        <w:pStyle w:val="BusinessNameDates"/>
        <w:numPr>
          <w:ilvl w:val="0"/>
          <w:numId w:val="40"/>
        </w:numPr>
        <w:spacing w:before="60"/>
        <w:rPr>
          <w:sz w:val="18"/>
          <w:szCs w:val="18"/>
        </w:rPr>
      </w:pPr>
      <w:r w:rsidRPr="0052617A">
        <w:rPr>
          <w:sz w:val="18"/>
          <w:szCs w:val="18"/>
        </w:rPr>
        <w:t>Minor: Communications</w:t>
      </w:r>
    </w:p>
    <w:p w:rsidR="003B3856" w:rsidRDefault="003B3856" w:rsidP="001F1EBC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</w:p>
    <w:p w:rsidR="00553A9E" w:rsidRPr="008A0CBC" w:rsidRDefault="00553A9E" w:rsidP="001F1EBC">
      <w:pPr>
        <w:pStyle w:val="BusinessNameDates"/>
        <w:spacing w:before="60"/>
        <w:rPr>
          <w:b/>
        </w:rPr>
      </w:pPr>
      <w:r w:rsidRPr="008A0CBC">
        <w:rPr>
          <w:rFonts w:ascii="Arial" w:hAnsi="Arial" w:cs="Arial"/>
          <w:b/>
          <w:sz w:val="24"/>
          <w:szCs w:val="24"/>
        </w:rPr>
        <w:t>Work Experience</w:t>
      </w:r>
      <w:r w:rsidR="00EB29ED" w:rsidRPr="008A0CBC">
        <w:rPr>
          <w:rFonts w:ascii="Arial" w:hAnsi="Arial" w:cs="Arial"/>
          <w:b/>
          <w:sz w:val="24"/>
          <w:szCs w:val="24"/>
        </w:rPr>
        <w:t xml:space="preserve">    </w:t>
      </w:r>
      <w:r w:rsidR="00EB29ED" w:rsidRPr="008A0CBC">
        <w:rPr>
          <w:b/>
        </w:rPr>
        <w:t xml:space="preserve">                                                                                                                                                </w:t>
      </w:r>
    </w:p>
    <w:p w:rsidR="001F1EBC" w:rsidRPr="0052617A" w:rsidRDefault="001F1EBC" w:rsidP="001F1EBC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>Kitty Hawk Kites, May 13-August 13</w:t>
      </w:r>
    </w:p>
    <w:p w:rsidR="001F1EBC" w:rsidRPr="003B3856" w:rsidRDefault="00553A9E" w:rsidP="003B3856">
      <w:pPr>
        <w:pStyle w:val="BusinessNameDates"/>
        <w:spacing w:before="60"/>
        <w:ind w:left="720" w:hanging="360"/>
        <w:rPr>
          <w:sz w:val="18"/>
          <w:szCs w:val="18"/>
        </w:rPr>
      </w:pPr>
      <w:r w:rsidRPr="003B3856">
        <w:rPr>
          <w:sz w:val="18"/>
          <w:szCs w:val="18"/>
        </w:rPr>
        <w:t>•</w:t>
      </w:r>
      <w:r w:rsidRPr="003B3856">
        <w:rPr>
          <w:sz w:val="18"/>
          <w:szCs w:val="18"/>
        </w:rPr>
        <w:tab/>
        <w:t>Fun consultant: Operated</w:t>
      </w:r>
      <w:r w:rsidR="00177DD6" w:rsidRPr="003B3856">
        <w:rPr>
          <w:sz w:val="18"/>
          <w:szCs w:val="18"/>
        </w:rPr>
        <w:t xml:space="preserve"> cash</w:t>
      </w:r>
      <w:r w:rsidR="001F1EBC" w:rsidRPr="003B3856">
        <w:rPr>
          <w:sz w:val="18"/>
          <w:szCs w:val="18"/>
        </w:rPr>
        <w:t xml:space="preserve"> register, </w:t>
      </w:r>
      <w:r w:rsidRPr="003B3856">
        <w:rPr>
          <w:sz w:val="18"/>
          <w:szCs w:val="18"/>
        </w:rPr>
        <w:t>maintained organization of rooms, heavily interacted</w:t>
      </w:r>
      <w:r w:rsidR="001F1EBC" w:rsidRPr="003B3856">
        <w:rPr>
          <w:sz w:val="18"/>
          <w:szCs w:val="18"/>
        </w:rPr>
        <w:t xml:space="preserve"> with customers </w:t>
      </w:r>
      <w:r w:rsidR="00177DD6" w:rsidRPr="003B3856">
        <w:rPr>
          <w:sz w:val="18"/>
          <w:szCs w:val="18"/>
        </w:rPr>
        <w:t>and addressed their needs as necessary</w:t>
      </w:r>
    </w:p>
    <w:p w:rsidR="00A75910" w:rsidRPr="003B3856" w:rsidRDefault="00177DD6" w:rsidP="003B3856">
      <w:pPr>
        <w:pStyle w:val="BusinessNameDates"/>
        <w:spacing w:before="60"/>
        <w:ind w:left="720" w:hanging="360"/>
        <w:rPr>
          <w:sz w:val="18"/>
          <w:szCs w:val="18"/>
        </w:rPr>
      </w:pPr>
      <w:r w:rsidRPr="003B3856">
        <w:rPr>
          <w:sz w:val="18"/>
          <w:szCs w:val="18"/>
        </w:rPr>
        <w:t>•</w:t>
      </w:r>
      <w:r w:rsidRPr="003B3856">
        <w:rPr>
          <w:sz w:val="18"/>
          <w:szCs w:val="18"/>
        </w:rPr>
        <w:tab/>
        <w:t>Onc</w:t>
      </w:r>
      <w:r w:rsidR="00553A9E" w:rsidRPr="003B3856">
        <w:rPr>
          <w:sz w:val="18"/>
          <w:szCs w:val="18"/>
        </w:rPr>
        <w:t xml:space="preserve">e promoted to </w:t>
      </w:r>
      <w:proofErr w:type="spellStart"/>
      <w:r w:rsidR="00553A9E" w:rsidRPr="003B3856">
        <w:rPr>
          <w:sz w:val="18"/>
          <w:szCs w:val="18"/>
        </w:rPr>
        <w:t>Keyholder</w:t>
      </w:r>
      <w:proofErr w:type="spellEnd"/>
      <w:r w:rsidR="00553A9E" w:rsidRPr="003B3856">
        <w:rPr>
          <w:sz w:val="18"/>
          <w:szCs w:val="18"/>
        </w:rPr>
        <w:t>: Activated</w:t>
      </w:r>
      <w:r w:rsidR="001F1EBC" w:rsidRPr="003B3856">
        <w:rPr>
          <w:sz w:val="18"/>
          <w:szCs w:val="18"/>
        </w:rPr>
        <w:t xml:space="preserve"> register</w:t>
      </w:r>
      <w:r w:rsidRPr="003B3856">
        <w:rPr>
          <w:sz w:val="18"/>
          <w:szCs w:val="18"/>
        </w:rPr>
        <w:t>s</w:t>
      </w:r>
      <w:r w:rsidR="001F1EBC" w:rsidRPr="003B3856">
        <w:rPr>
          <w:sz w:val="18"/>
          <w:szCs w:val="18"/>
        </w:rPr>
        <w:t xml:space="preserve"> in the </w:t>
      </w:r>
      <w:r w:rsidR="00553A9E" w:rsidRPr="003B3856">
        <w:rPr>
          <w:sz w:val="18"/>
          <w:szCs w:val="18"/>
        </w:rPr>
        <w:t xml:space="preserve">morning and balanced the drawers at night.  Made </w:t>
      </w:r>
      <w:r w:rsidRPr="003B3856">
        <w:rPr>
          <w:sz w:val="18"/>
          <w:szCs w:val="18"/>
        </w:rPr>
        <w:t>cash</w:t>
      </w:r>
      <w:r w:rsidR="00A75910" w:rsidRPr="003B3856">
        <w:rPr>
          <w:sz w:val="18"/>
          <w:szCs w:val="18"/>
        </w:rPr>
        <w:t xml:space="preserve"> deposit at night</w:t>
      </w:r>
      <w:r w:rsidRPr="003B3856">
        <w:rPr>
          <w:sz w:val="18"/>
          <w:szCs w:val="18"/>
        </w:rPr>
        <w:t xml:space="preserve">.  </w:t>
      </w:r>
      <w:r w:rsidR="00A75910" w:rsidRPr="003B3856">
        <w:rPr>
          <w:sz w:val="18"/>
          <w:szCs w:val="18"/>
        </w:rPr>
        <w:t>Deleg</w:t>
      </w:r>
      <w:r w:rsidR="00300599" w:rsidRPr="003B3856">
        <w:rPr>
          <w:sz w:val="18"/>
          <w:szCs w:val="18"/>
        </w:rPr>
        <w:t>ated tasks to fun consultants</w:t>
      </w:r>
    </w:p>
    <w:p w:rsidR="001F1EBC" w:rsidRPr="003B3856" w:rsidRDefault="00A75910" w:rsidP="00A75910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3B3856">
        <w:rPr>
          <w:sz w:val="18"/>
          <w:szCs w:val="18"/>
        </w:rPr>
        <w:t>Worked with merchandising manager to re-merchandise gift room and women’s surf room to increase sales by displaying products in the most visually appealing way possible</w:t>
      </w:r>
    </w:p>
    <w:p w:rsidR="00A75910" w:rsidRPr="0052617A" w:rsidRDefault="00A75910" w:rsidP="00A75910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>RICOWI Inc., June 11-Present</w:t>
      </w:r>
    </w:p>
    <w:p w:rsidR="00A75910" w:rsidRPr="003B3856" w:rsidRDefault="00A75910" w:rsidP="00EB29ED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3B3856">
        <w:rPr>
          <w:sz w:val="18"/>
          <w:szCs w:val="18"/>
        </w:rPr>
        <w:t>Admi</w:t>
      </w:r>
      <w:r w:rsidR="003F54CF" w:rsidRPr="003B3856">
        <w:rPr>
          <w:sz w:val="18"/>
          <w:szCs w:val="18"/>
        </w:rPr>
        <w:t>nistrative assistant: F</w:t>
      </w:r>
      <w:r w:rsidR="00300599" w:rsidRPr="003B3856">
        <w:rPr>
          <w:sz w:val="18"/>
          <w:szCs w:val="18"/>
        </w:rPr>
        <w:t>ormatted</w:t>
      </w:r>
      <w:r w:rsidRPr="003B3856">
        <w:rPr>
          <w:sz w:val="18"/>
          <w:szCs w:val="18"/>
        </w:rPr>
        <w:t xml:space="preserve"> seminar handouts, name tags, invoicing, website updat</w:t>
      </w:r>
      <w:r w:rsidR="00300599" w:rsidRPr="003B3856">
        <w:rPr>
          <w:sz w:val="18"/>
          <w:szCs w:val="18"/>
        </w:rPr>
        <w:t>es, membership packets, updated and prepared</w:t>
      </w:r>
      <w:r w:rsidRPr="003B3856">
        <w:rPr>
          <w:sz w:val="18"/>
          <w:szCs w:val="18"/>
        </w:rPr>
        <w:t xml:space="preserve"> assorted forms for conferences and reports</w:t>
      </w:r>
    </w:p>
    <w:p w:rsidR="00A75910" w:rsidRPr="003B3856" w:rsidRDefault="003F54CF" w:rsidP="00EB29ED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3B3856">
        <w:rPr>
          <w:sz w:val="18"/>
          <w:szCs w:val="18"/>
        </w:rPr>
        <w:t>Assistant meeting planner: D</w:t>
      </w:r>
      <w:r w:rsidR="00A75910" w:rsidRPr="003B3856">
        <w:rPr>
          <w:sz w:val="18"/>
          <w:szCs w:val="18"/>
        </w:rPr>
        <w:t>ealt with meeting attendees, responsible f</w:t>
      </w:r>
      <w:r w:rsidR="00300599" w:rsidRPr="003B3856">
        <w:rPr>
          <w:sz w:val="18"/>
          <w:szCs w:val="18"/>
        </w:rPr>
        <w:t>or registration desk, addressed</w:t>
      </w:r>
      <w:r w:rsidR="00A75910" w:rsidRPr="003B3856">
        <w:rPr>
          <w:sz w:val="18"/>
          <w:szCs w:val="18"/>
        </w:rPr>
        <w:t xml:space="preserve"> attendee</w:t>
      </w:r>
      <w:r w:rsidR="00300599" w:rsidRPr="003B3856">
        <w:rPr>
          <w:sz w:val="18"/>
          <w:szCs w:val="18"/>
        </w:rPr>
        <w:t>s questions and needs, assisted overseeing and ensured</w:t>
      </w:r>
      <w:r w:rsidR="00A75910" w:rsidRPr="003B3856">
        <w:rPr>
          <w:sz w:val="18"/>
          <w:szCs w:val="18"/>
        </w:rPr>
        <w:t xml:space="preserve"> th</w:t>
      </w:r>
      <w:r w:rsidR="00300599" w:rsidRPr="003B3856">
        <w:rPr>
          <w:sz w:val="18"/>
          <w:szCs w:val="18"/>
        </w:rPr>
        <w:t>e meetings ran smoothly, interacting</w:t>
      </w:r>
      <w:r w:rsidR="00A75910" w:rsidRPr="003B3856">
        <w:rPr>
          <w:sz w:val="18"/>
          <w:szCs w:val="18"/>
        </w:rPr>
        <w:t xml:space="preserve"> with site staff</w:t>
      </w:r>
    </w:p>
    <w:p w:rsidR="00311978" w:rsidRPr="0052617A" w:rsidRDefault="00311978" w:rsidP="00311978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>Victoria’s Secret, November 11-January 13</w:t>
      </w:r>
    </w:p>
    <w:p w:rsidR="00311978" w:rsidRPr="0052617A" w:rsidRDefault="00206852" w:rsidP="00A75910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52617A">
        <w:rPr>
          <w:sz w:val="18"/>
          <w:szCs w:val="18"/>
        </w:rPr>
        <w:t>Sales associate:</w:t>
      </w:r>
      <w:r w:rsidR="00300599" w:rsidRPr="0052617A">
        <w:rPr>
          <w:sz w:val="18"/>
          <w:szCs w:val="18"/>
        </w:rPr>
        <w:t xml:space="preserve"> welcomed customers at the door to inquire about their needs and ensure a pleasurable shopping experience by assisting them to the best of my ability </w:t>
      </w:r>
    </w:p>
    <w:p w:rsidR="00311978" w:rsidRPr="0052617A" w:rsidRDefault="00311978" w:rsidP="00311978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>Abercrombie and Fitch, November 11-January 13</w:t>
      </w:r>
    </w:p>
    <w:p w:rsidR="00311978" w:rsidRPr="0052617A" w:rsidRDefault="00300599" w:rsidP="00A75910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52617A">
        <w:rPr>
          <w:sz w:val="18"/>
          <w:szCs w:val="18"/>
        </w:rPr>
        <w:t>Member</w:t>
      </w:r>
      <w:r w:rsidR="00206852" w:rsidRPr="0052617A">
        <w:rPr>
          <w:sz w:val="18"/>
          <w:szCs w:val="18"/>
        </w:rPr>
        <w:t xml:space="preserve"> of the impact team:</w:t>
      </w:r>
      <w:r w:rsidR="00311978" w:rsidRPr="0052617A">
        <w:rPr>
          <w:sz w:val="18"/>
          <w:szCs w:val="18"/>
        </w:rPr>
        <w:t xml:space="preserve"> worked in the stock room u</w:t>
      </w:r>
      <w:r w:rsidRPr="0052617A">
        <w:rPr>
          <w:sz w:val="18"/>
          <w:szCs w:val="18"/>
        </w:rPr>
        <w:t>nloading new shipments, prepped</w:t>
      </w:r>
      <w:r w:rsidR="00311978" w:rsidRPr="0052617A">
        <w:rPr>
          <w:sz w:val="18"/>
          <w:szCs w:val="18"/>
        </w:rPr>
        <w:t xml:space="preserve"> </w:t>
      </w:r>
      <w:r w:rsidRPr="0052617A">
        <w:rPr>
          <w:sz w:val="18"/>
          <w:szCs w:val="18"/>
        </w:rPr>
        <w:t>clothing for sale and organized</w:t>
      </w:r>
      <w:r w:rsidR="00311978" w:rsidRPr="0052617A">
        <w:rPr>
          <w:sz w:val="18"/>
          <w:szCs w:val="18"/>
        </w:rPr>
        <w:t xml:space="preserve"> </w:t>
      </w:r>
      <w:r w:rsidR="00A75910" w:rsidRPr="0052617A">
        <w:rPr>
          <w:sz w:val="18"/>
          <w:szCs w:val="18"/>
        </w:rPr>
        <w:t xml:space="preserve">back stock of merchandise </w:t>
      </w:r>
      <w:r w:rsidR="00311978" w:rsidRPr="0052617A">
        <w:rPr>
          <w:sz w:val="18"/>
          <w:szCs w:val="18"/>
        </w:rPr>
        <w:t>in the bays</w:t>
      </w:r>
      <w:r w:rsidRPr="0052617A">
        <w:rPr>
          <w:sz w:val="18"/>
          <w:szCs w:val="18"/>
        </w:rPr>
        <w:t xml:space="preserve"> in a manner that was most convenient to locate an item </w:t>
      </w:r>
    </w:p>
    <w:p w:rsidR="001F1EBC" w:rsidRPr="0052617A" w:rsidRDefault="001F1EBC" w:rsidP="001F1EBC">
      <w:pPr>
        <w:pStyle w:val="BusinessNameDates"/>
        <w:spacing w:before="60"/>
        <w:rPr>
          <w:b/>
          <w:sz w:val="18"/>
          <w:szCs w:val="18"/>
        </w:rPr>
      </w:pPr>
      <w:r w:rsidRPr="0052617A">
        <w:rPr>
          <w:b/>
          <w:sz w:val="18"/>
          <w:szCs w:val="18"/>
        </w:rPr>
        <w:t>College Bookstore, Greek Department, August 12-Present</w:t>
      </w:r>
    </w:p>
    <w:p w:rsidR="001F1EBC" w:rsidRPr="003B3856" w:rsidRDefault="00300599" w:rsidP="00EB29ED">
      <w:pPr>
        <w:pStyle w:val="BusinessNameDates"/>
        <w:numPr>
          <w:ilvl w:val="0"/>
          <w:numId w:val="39"/>
        </w:numPr>
        <w:spacing w:before="60"/>
        <w:rPr>
          <w:sz w:val="18"/>
          <w:szCs w:val="18"/>
        </w:rPr>
      </w:pPr>
      <w:r w:rsidRPr="003B3856">
        <w:rPr>
          <w:sz w:val="18"/>
          <w:szCs w:val="18"/>
        </w:rPr>
        <w:t>Create new sales to bring in more cus</w:t>
      </w:r>
      <w:r w:rsidR="00EB29ED" w:rsidRPr="003B3856">
        <w:rPr>
          <w:sz w:val="18"/>
          <w:szCs w:val="18"/>
        </w:rPr>
        <w:t>tomers.  Create</w:t>
      </w:r>
      <w:r w:rsidRPr="003B3856">
        <w:rPr>
          <w:sz w:val="18"/>
          <w:szCs w:val="18"/>
        </w:rPr>
        <w:t xml:space="preserve"> </w:t>
      </w:r>
      <w:r w:rsidR="001F1EBC" w:rsidRPr="003B3856">
        <w:rPr>
          <w:sz w:val="18"/>
          <w:szCs w:val="18"/>
        </w:rPr>
        <w:t>displays</w:t>
      </w:r>
      <w:r w:rsidR="00EB29ED" w:rsidRPr="003B3856">
        <w:rPr>
          <w:sz w:val="18"/>
          <w:szCs w:val="18"/>
        </w:rPr>
        <w:t xml:space="preserve"> for new merchandise.  C</w:t>
      </w:r>
      <w:r w:rsidR="001F1EBC" w:rsidRPr="003B3856">
        <w:rPr>
          <w:sz w:val="18"/>
          <w:szCs w:val="18"/>
        </w:rPr>
        <w:t>reate samples for new crafting merchandise, assist customers with desig</w:t>
      </w:r>
      <w:r w:rsidR="00DA0EE8" w:rsidRPr="003B3856">
        <w:rPr>
          <w:sz w:val="18"/>
          <w:szCs w:val="18"/>
        </w:rPr>
        <w:t>ning paddles and custom apparel</w:t>
      </w:r>
    </w:p>
    <w:p w:rsidR="003B3856" w:rsidRDefault="003B3856" w:rsidP="0058359E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</w:p>
    <w:p w:rsidR="0058359E" w:rsidRPr="008A0CBC" w:rsidRDefault="0058359E" w:rsidP="0058359E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  <w:r w:rsidRPr="008A0CBC">
        <w:rPr>
          <w:rFonts w:ascii="Arial" w:hAnsi="Arial" w:cs="Arial"/>
          <w:b/>
          <w:sz w:val="24"/>
          <w:szCs w:val="24"/>
        </w:rPr>
        <w:t>A</w:t>
      </w:r>
      <w:r w:rsidR="00EB29ED" w:rsidRPr="008A0CBC">
        <w:rPr>
          <w:rFonts w:ascii="Arial" w:hAnsi="Arial" w:cs="Arial"/>
          <w:b/>
          <w:sz w:val="24"/>
          <w:szCs w:val="24"/>
        </w:rPr>
        <w:t>ctivities</w:t>
      </w:r>
    </w:p>
    <w:p w:rsidR="00EB29ED" w:rsidRPr="003B3856" w:rsidRDefault="00EB29ED" w:rsidP="00EB29ED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 w:rsidRPr="003B3856">
        <w:rPr>
          <w:rFonts w:cs="Arial"/>
          <w:sz w:val="18"/>
          <w:szCs w:val="18"/>
        </w:rPr>
        <w:t>Fashion Associates 11-Present, student-run organization Title: Fashion Show Coordinator.  Duties include</w:t>
      </w:r>
      <w:r w:rsidR="003B3856" w:rsidRPr="003B3856">
        <w:rPr>
          <w:rFonts w:cs="Arial"/>
          <w:sz w:val="18"/>
          <w:szCs w:val="18"/>
        </w:rPr>
        <w:t xml:space="preserve"> overseeing</w:t>
      </w:r>
      <w:r w:rsidRPr="003B3856">
        <w:rPr>
          <w:rFonts w:cs="Arial"/>
          <w:sz w:val="18"/>
          <w:szCs w:val="18"/>
        </w:rPr>
        <w:t xml:space="preserve"> committee heads to ensure they are mee</w:t>
      </w:r>
      <w:r w:rsidR="00DA0EE8" w:rsidRPr="003B3856">
        <w:rPr>
          <w:rFonts w:cs="Arial"/>
          <w:sz w:val="18"/>
          <w:szCs w:val="18"/>
        </w:rPr>
        <w:t>ting deadlines</w:t>
      </w:r>
      <w:r w:rsidR="003B3856" w:rsidRPr="003B3856">
        <w:rPr>
          <w:rFonts w:cs="Arial"/>
          <w:sz w:val="18"/>
          <w:szCs w:val="18"/>
        </w:rPr>
        <w:t>;</w:t>
      </w:r>
      <w:r w:rsidR="00DA0EE8" w:rsidRPr="003B3856">
        <w:rPr>
          <w:rFonts w:cs="Arial"/>
          <w:sz w:val="18"/>
          <w:szCs w:val="18"/>
        </w:rPr>
        <w:t xml:space="preserve"> contribute creative ideas during event planning sessions with other committee members</w:t>
      </w:r>
      <w:r w:rsidR="003B3856" w:rsidRPr="003B3856">
        <w:rPr>
          <w:rFonts w:cs="Arial"/>
          <w:sz w:val="18"/>
          <w:szCs w:val="18"/>
        </w:rPr>
        <w:t>.</w:t>
      </w:r>
    </w:p>
    <w:p w:rsidR="00EB29ED" w:rsidRPr="003B3856" w:rsidRDefault="00EB29ED" w:rsidP="00EB29ED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 w:rsidRPr="003B3856">
        <w:rPr>
          <w:rFonts w:cs="Arial"/>
          <w:sz w:val="18"/>
          <w:szCs w:val="18"/>
        </w:rPr>
        <w:t>Phi Upsilon Omicron 13-Present</w:t>
      </w:r>
      <w:r w:rsidR="00206852" w:rsidRPr="003B3856">
        <w:rPr>
          <w:rFonts w:cs="Arial"/>
          <w:sz w:val="18"/>
          <w:szCs w:val="18"/>
        </w:rPr>
        <w:t>, student-run honors fraternity:</w:t>
      </w:r>
      <w:r w:rsidR="003B3856" w:rsidRPr="003B3856">
        <w:rPr>
          <w:rFonts w:cs="Arial"/>
          <w:sz w:val="18"/>
          <w:szCs w:val="18"/>
        </w:rPr>
        <w:t xml:space="preserve"> C</w:t>
      </w:r>
      <w:r w:rsidRPr="003B3856">
        <w:rPr>
          <w:rFonts w:cs="Arial"/>
          <w:sz w:val="18"/>
          <w:szCs w:val="18"/>
        </w:rPr>
        <w:t xml:space="preserve">urrent project involves assisting deprived students </w:t>
      </w:r>
      <w:r w:rsidR="003B3856" w:rsidRPr="003B3856">
        <w:rPr>
          <w:rFonts w:cs="Arial"/>
          <w:sz w:val="18"/>
          <w:szCs w:val="18"/>
        </w:rPr>
        <w:t xml:space="preserve">by showing </w:t>
      </w:r>
      <w:r w:rsidRPr="003B3856">
        <w:rPr>
          <w:rFonts w:cs="Arial"/>
          <w:sz w:val="18"/>
          <w:szCs w:val="18"/>
        </w:rPr>
        <w:t>how to get by on little to no monet</w:t>
      </w:r>
      <w:r w:rsidR="003B3856" w:rsidRPr="003B3856">
        <w:rPr>
          <w:rFonts w:cs="Arial"/>
          <w:sz w:val="18"/>
          <w:szCs w:val="18"/>
        </w:rPr>
        <w:t>ary support.</w:t>
      </w:r>
    </w:p>
    <w:p w:rsidR="003B3856" w:rsidRDefault="003B3856" w:rsidP="008A0CBC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</w:p>
    <w:p w:rsidR="00EB29ED" w:rsidRPr="008A0CBC" w:rsidRDefault="008A0CBC" w:rsidP="008A0CBC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  <w:r w:rsidRPr="008A0CBC">
        <w:rPr>
          <w:rFonts w:ascii="Arial" w:hAnsi="Arial" w:cs="Arial"/>
          <w:b/>
          <w:sz w:val="24"/>
          <w:szCs w:val="24"/>
        </w:rPr>
        <w:t>Achievements</w:t>
      </w:r>
    </w:p>
    <w:p w:rsidR="003B3856" w:rsidRPr="003B3856" w:rsidRDefault="003B3856" w:rsidP="0058359E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 w:rsidRPr="003B3856">
        <w:rPr>
          <w:rFonts w:cs="Arial"/>
          <w:sz w:val="18"/>
          <w:szCs w:val="18"/>
        </w:rPr>
        <w:t>Captain of very competitive Division I high school swim team</w:t>
      </w:r>
    </w:p>
    <w:p w:rsidR="003B3856" w:rsidRPr="003B3856" w:rsidRDefault="003B3856" w:rsidP="0058359E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 w:rsidRPr="003B3856">
        <w:rPr>
          <w:rFonts w:cs="Arial"/>
          <w:sz w:val="18"/>
          <w:szCs w:val="18"/>
        </w:rPr>
        <w:t>Captain of high school golf team</w:t>
      </w:r>
    </w:p>
    <w:p w:rsidR="002129D1" w:rsidRDefault="00EB29ED" w:rsidP="0058359E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 w:rsidRPr="003B3856">
        <w:rPr>
          <w:rFonts w:cs="Arial"/>
          <w:sz w:val="18"/>
          <w:szCs w:val="18"/>
        </w:rPr>
        <w:t xml:space="preserve">Invitation </w:t>
      </w:r>
      <w:r w:rsidR="002129D1">
        <w:rPr>
          <w:rFonts w:cs="Arial"/>
          <w:sz w:val="18"/>
          <w:szCs w:val="18"/>
        </w:rPr>
        <w:t>to join Honors Program College</w:t>
      </w:r>
    </w:p>
    <w:p w:rsidR="0058359E" w:rsidRPr="003B3856" w:rsidRDefault="002129D1" w:rsidP="0058359E">
      <w:pPr>
        <w:pStyle w:val="BusinessNameDates"/>
        <w:numPr>
          <w:ilvl w:val="0"/>
          <w:numId w:val="36"/>
        </w:numPr>
        <w:spacing w:before="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R</w:t>
      </w:r>
      <w:r w:rsidR="00EB29ED" w:rsidRPr="003B3856">
        <w:rPr>
          <w:rFonts w:cs="Arial"/>
          <w:sz w:val="18"/>
          <w:szCs w:val="18"/>
        </w:rPr>
        <w:t xml:space="preserve">ecipient of Charles </w:t>
      </w:r>
      <w:r w:rsidR="00DA0EE8" w:rsidRPr="003B3856">
        <w:rPr>
          <w:rFonts w:cs="Arial"/>
          <w:sz w:val="18"/>
          <w:szCs w:val="18"/>
        </w:rPr>
        <w:t>D. Joseph Endowment Scholarship</w:t>
      </w:r>
    </w:p>
    <w:p w:rsidR="003B3856" w:rsidRDefault="003B3856" w:rsidP="00177DD6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</w:p>
    <w:p w:rsidR="0058359E" w:rsidRPr="0058359E" w:rsidRDefault="008A0CBC" w:rsidP="00177DD6">
      <w:pPr>
        <w:pStyle w:val="BusinessNameDates"/>
        <w:spacing w:before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</w:p>
    <w:p w:rsidR="003B3856" w:rsidRPr="003B3856" w:rsidRDefault="00250740" w:rsidP="003B3856">
      <w:pPr>
        <w:pStyle w:val="Overviewbullets"/>
        <w:spacing w:before="60" w:after="0"/>
        <w:jc w:val="left"/>
        <w:rPr>
          <w:sz w:val="18"/>
          <w:szCs w:val="18"/>
        </w:rPr>
      </w:pPr>
      <w:r w:rsidRPr="003B3856">
        <w:rPr>
          <w:sz w:val="18"/>
          <w:szCs w:val="18"/>
        </w:rPr>
        <w:t>Four years of Spanish</w:t>
      </w:r>
      <w:r w:rsidR="002129D1">
        <w:rPr>
          <w:sz w:val="18"/>
          <w:szCs w:val="18"/>
        </w:rPr>
        <w:t xml:space="preserve"> language study and travel to Spain</w:t>
      </w:r>
    </w:p>
    <w:p w:rsidR="00CD311F" w:rsidRDefault="003B3856" w:rsidP="003B3856">
      <w:pPr>
        <w:pStyle w:val="Overviewbullets"/>
        <w:spacing w:before="60" w:after="0"/>
        <w:jc w:val="left"/>
        <w:rPr>
          <w:sz w:val="18"/>
          <w:szCs w:val="18"/>
        </w:rPr>
      </w:pPr>
      <w:r w:rsidRPr="003B3856">
        <w:rPr>
          <w:sz w:val="18"/>
          <w:szCs w:val="18"/>
        </w:rPr>
        <w:t xml:space="preserve">Excellent </w:t>
      </w:r>
      <w:r w:rsidR="0058359E" w:rsidRPr="003B3856">
        <w:rPr>
          <w:sz w:val="18"/>
          <w:szCs w:val="18"/>
        </w:rPr>
        <w:t>interpersonal</w:t>
      </w:r>
      <w:r w:rsidR="002129D1">
        <w:rPr>
          <w:sz w:val="18"/>
          <w:szCs w:val="18"/>
        </w:rPr>
        <w:t>,</w:t>
      </w:r>
      <w:r w:rsidRPr="003B3856">
        <w:rPr>
          <w:sz w:val="18"/>
          <w:szCs w:val="18"/>
        </w:rPr>
        <w:t xml:space="preserve"> </w:t>
      </w:r>
      <w:r w:rsidR="0058359E" w:rsidRPr="003B3856">
        <w:rPr>
          <w:sz w:val="18"/>
          <w:szCs w:val="18"/>
        </w:rPr>
        <w:t>organizational</w:t>
      </w:r>
      <w:r w:rsidR="002129D1">
        <w:rPr>
          <w:sz w:val="18"/>
          <w:szCs w:val="18"/>
        </w:rPr>
        <w:t>, and problem solving skills</w:t>
      </w:r>
    </w:p>
    <w:p w:rsidR="002129D1" w:rsidRPr="003B3856" w:rsidRDefault="002129D1" w:rsidP="003B3856">
      <w:pPr>
        <w:pStyle w:val="Overviewbullets"/>
        <w:spacing w:before="60" w:after="0"/>
        <w:jc w:val="left"/>
        <w:rPr>
          <w:sz w:val="18"/>
          <w:szCs w:val="18"/>
        </w:rPr>
      </w:pPr>
      <w:r>
        <w:rPr>
          <w:sz w:val="18"/>
          <w:szCs w:val="18"/>
        </w:rPr>
        <w:t>Adapts well to new environments: international travel to Hungary, Spain, Netherlands, Canada</w:t>
      </w:r>
    </w:p>
    <w:sectPr w:rsidR="002129D1" w:rsidRPr="003B3856" w:rsidSect="002129D1">
      <w:headerReference w:type="default" r:id="rId10"/>
      <w:footerReference w:type="default" r:id="rId11"/>
      <w:pgSz w:w="12240" w:h="15840" w:code="1"/>
      <w:pgMar w:top="432" w:right="1008" w:bottom="72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B" w:rsidRDefault="00D30BFB">
      <w:r>
        <w:separator/>
      </w:r>
    </w:p>
  </w:endnote>
  <w:endnote w:type="continuationSeparator" w:id="0">
    <w:p w:rsidR="00D30BFB" w:rsidRDefault="00D3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D1" w:rsidRDefault="00D30BFB" w:rsidP="002129D1">
    <w:pPr>
      <w:pStyle w:val="Address"/>
      <w:jc w:val="right"/>
    </w:pPr>
    <w:hyperlink r:id="rId1" w:history="1">
      <w:r w:rsidR="002129D1" w:rsidRPr="008A4F74">
        <w:rPr>
          <w:rStyle w:val="Hyperlink"/>
        </w:rPr>
        <w:t>Jlemke2015@yahoo.com</w:t>
      </w:r>
    </w:hyperlink>
  </w:p>
  <w:p w:rsidR="002129D1" w:rsidRDefault="002129D1" w:rsidP="002129D1">
    <w:pPr>
      <w:pStyle w:val="Address"/>
      <w:jc w:val="right"/>
    </w:pPr>
    <w:r>
      <w:t>330-730-8496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B" w:rsidRDefault="00D30BFB">
      <w:r>
        <w:separator/>
      </w:r>
    </w:p>
  </w:footnote>
  <w:footnote w:type="continuationSeparator" w:id="0">
    <w:p w:rsidR="00D30BFB" w:rsidRDefault="00D30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D1" w:rsidRDefault="002129D1" w:rsidP="002129D1">
    <w:pPr>
      <w:pStyle w:val="Name"/>
    </w:pPr>
    <w:r>
      <w:t>Jordan Lemke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4830FA"/>
    <w:multiLevelType w:val="hybridMultilevel"/>
    <w:tmpl w:val="4D006AE6"/>
    <w:lvl w:ilvl="0" w:tplc="3B20CC32">
      <w:start w:val="3"/>
      <w:numFmt w:val="bullet"/>
      <w:lvlText w:val="•"/>
      <w:lvlJc w:val="left"/>
      <w:pPr>
        <w:ind w:left="150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07446951"/>
    <w:multiLevelType w:val="hybridMultilevel"/>
    <w:tmpl w:val="2F74FFA8"/>
    <w:lvl w:ilvl="0" w:tplc="3B20CC32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C25254"/>
    <w:multiLevelType w:val="hybridMultilevel"/>
    <w:tmpl w:val="1AD00BE0"/>
    <w:lvl w:ilvl="0" w:tplc="3B20CC32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2658F8"/>
    <w:multiLevelType w:val="hybridMultilevel"/>
    <w:tmpl w:val="D4E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5E5DF8"/>
    <w:multiLevelType w:val="hybridMultilevel"/>
    <w:tmpl w:val="59D6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0654E"/>
    <w:multiLevelType w:val="hybridMultilevel"/>
    <w:tmpl w:val="3A901ABA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A94489"/>
    <w:multiLevelType w:val="hybridMultilevel"/>
    <w:tmpl w:val="FF48F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4C65BC"/>
    <w:multiLevelType w:val="hybridMultilevel"/>
    <w:tmpl w:val="7318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3D1FD1"/>
    <w:multiLevelType w:val="hybridMultilevel"/>
    <w:tmpl w:val="D4C049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6EB26423"/>
    <w:multiLevelType w:val="hybridMultilevel"/>
    <w:tmpl w:val="4C0C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6271C"/>
    <w:multiLevelType w:val="hybridMultilevel"/>
    <w:tmpl w:val="300A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19"/>
  </w:num>
  <w:num w:numId="4">
    <w:abstractNumId w:val="24"/>
  </w:num>
  <w:num w:numId="5">
    <w:abstractNumId w:val="33"/>
  </w:num>
  <w:num w:numId="6">
    <w:abstractNumId w:val="14"/>
  </w:num>
  <w:num w:numId="7">
    <w:abstractNumId w:val="20"/>
  </w:num>
  <w:num w:numId="8">
    <w:abstractNumId w:val="16"/>
  </w:num>
  <w:num w:numId="9">
    <w:abstractNumId w:val="17"/>
  </w:num>
  <w:num w:numId="10">
    <w:abstractNumId w:val="31"/>
  </w:num>
  <w:num w:numId="11">
    <w:abstractNumId w:val="27"/>
  </w:num>
  <w:num w:numId="12">
    <w:abstractNumId w:val="28"/>
  </w:num>
  <w:num w:numId="13">
    <w:abstractNumId w:val="26"/>
  </w:num>
  <w:num w:numId="14">
    <w:abstractNumId w:val="0"/>
  </w:num>
  <w:num w:numId="15">
    <w:abstractNumId w:val="39"/>
  </w:num>
  <w:num w:numId="16">
    <w:abstractNumId w:val="25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0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32"/>
  </w:num>
  <w:num w:numId="32">
    <w:abstractNumId w:val="35"/>
  </w:num>
  <w:num w:numId="33">
    <w:abstractNumId w:val="29"/>
  </w:num>
  <w:num w:numId="34">
    <w:abstractNumId w:val="22"/>
  </w:num>
  <w:num w:numId="35">
    <w:abstractNumId w:val="23"/>
  </w:num>
  <w:num w:numId="36">
    <w:abstractNumId w:val="37"/>
  </w:num>
  <w:num w:numId="37">
    <w:abstractNumId w:val="18"/>
  </w:num>
  <w:num w:numId="38">
    <w:abstractNumId w:val="11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6"/>
    <w:rsid w:val="00056C57"/>
    <w:rsid w:val="00177DD6"/>
    <w:rsid w:val="001C16EE"/>
    <w:rsid w:val="001D5963"/>
    <w:rsid w:val="001F1EBC"/>
    <w:rsid w:val="00206852"/>
    <w:rsid w:val="002129D1"/>
    <w:rsid w:val="00250740"/>
    <w:rsid w:val="00250CF3"/>
    <w:rsid w:val="002A6AB7"/>
    <w:rsid w:val="002F06A8"/>
    <w:rsid w:val="00300599"/>
    <w:rsid w:val="00311978"/>
    <w:rsid w:val="00320D83"/>
    <w:rsid w:val="003935A5"/>
    <w:rsid w:val="003B3856"/>
    <w:rsid w:val="003C5ACF"/>
    <w:rsid w:val="003F54CF"/>
    <w:rsid w:val="00476298"/>
    <w:rsid w:val="00481848"/>
    <w:rsid w:val="0049270D"/>
    <w:rsid w:val="005258A1"/>
    <w:rsid w:val="0052617A"/>
    <w:rsid w:val="00552C62"/>
    <w:rsid w:val="00553A9E"/>
    <w:rsid w:val="00575F4B"/>
    <w:rsid w:val="0058359E"/>
    <w:rsid w:val="005A1C16"/>
    <w:rsid w:val="00600F68"/>
    <w:rsid w:val="0068378B"/>
    <w:rsid w:val="006A3EE7"/>
    <w:rsid w:val="008A0CBC"/>
    <w:rsid w:val="008F143F"/>
    <w:rsid w:val="008F5FBB"/>
    <w:rsid w:val="00916DC8"/>
    <w:rsid w:val="00966504"/>
    <w:rsid w:val="009824B9"/>
    <w:rsid w:val="00A30559"/>
    <w:rsid w:val="00A75910"/>
    <w:rsid w:val="00AE72A6"/>
    <w:rsid w:val="00C1209E"/>
    <w:rsid w:val="00C42FF4"/>
    <w:rsid w:val="00C86EA4"/>
    <w:rsid w:val="00CD311F"/>
    <w:rsid w:val="00D30BFB"/>
    <w:rsid w:val="00D77E28"/>
    <w:rsid w:val="00DA0EE8"/>
    <w:rsid w:val="00E12999"/>
    <w:rsid w:val="00EB29ED"/>
    <w:rsid w:val="00ED726A"/>
    <w:rsid w:val="00EF0AEF"/>
    <w:rsid w:val="00F10BA9"/>
    <w:rsid w:val="00F13EF3"/>
    <w:rsid w:val="00F450A6"/>
    <w:rsid w:val="00F654AA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2129D1"/>
    <w:pPr>
      <w:shd w:val="pct15" w:color="auto" w:fill="auto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2129D1"/>
    <w:pPr>
      <w:shd w:val="pct15" w:color="auto" w:fill="auto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lemke2015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\AppData\Roaming\Microsoft\Templates\MN_HighSchoolResume.dotm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2013-10-25T21:29:00Z</dcterms:created>
  <dcterms:modified xsi:type="dcterms:W3CDTF">2013-10-25T21:29:00Z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